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1DDA" w14:textId="1FF1FCE4" w:rsidR="006C4D53" w:rsidRPr="002F5A76" w:rsidRDefault="006C4D53" w:rsidP="006C4D53">
      <w:pPr>
        <w:rPr>
          <w:rFonts w:ascii="Arial" w:eastAsia="Times New Roman" w:hAnsi="Arial" w:cs="Arial"/>
          <w:b/>
        </w:rPr>
      </w:pPr>
      <w:r w:rsidRPr="002F5A76">
        <w:rPr>
          <w:rFonts w:ascii="Arial" w:eastAsia="Times New Roman" w:hAnsi="Arial" w:cs="Arial"/>
          <w:b/>
        </w:rPr>
        <w:t>Equipment List</w:t>
      </w:r>
      <w:r w:rsidR="009227AC" w:rsidRPr="002F5A76">
        <w:rPr>
          <w:rFonts w:ascii="Arial" w:eastAsia="Times New Roman" w:hAnsi="Arial" w:cs="Arial"/>
          <w:b/>
        </w:rPr>
        <w:t xml:space="preserve"> for September 202</w:t>
      </w:r>
      <w:r w:rsidR="0058298F">
        <w:rPr>
          <w:rFonts w:ascii="Arial" w:eastAsia="Times New Roman" w:hAnsi="Arial" w:cs="Arial"/>
          <w:b/>
        </w:rPr>
        <w:t>1</w:t>
      </w:r>
    </w:p>
    <w:p w14:paraId="094CBE27" w14:textId="60279E88" w:rsidR="006C4D53" w:rsidRPr="002F5A76" w:rsidRDefault="006C4D53" w:rsidP="006C4D53">
      <w:pPr>
        <w:rPr>
          <w:rFonts w:ascii="Arial" w:eastAsia="Times New Roman" w:hAnsi="Arial" w:cs="Arial"/>
          <w:b/>
        </w:rPr>
      </w:pPr>
    </w:p>
    <w:p w14:paraId="6AF9A25E" w14:textId="40E64054" w:rsidR="006C4D53" w:rsidRPr="002F5A76" w:rsidRDefault="006C4D53" w:rsidP="006C4D53">
      <w:pPr>
        <w:rPr>
          <w:rFonts w:ascii="Arial" w:eastAsia="Times New Roman" w:hAnsi="Arial" w:cs="Arial"/>
          <w:b/>
        </w:rPr>
      </w:pPr>
      <w:r w:rsidRPr="002F5A76">
        <w:rPr>
          <w:rFonts w:ascii="Arial" w:eastAsia="Times New Roman" w:hAnsi="Arial" w:cs="Arial"/>
          <w:b/>
        </w:rPr>
        <w:t>When returning to school in September, all pupils will require the following equipment. To ensure the safety of our pupils and staff, no equipment can be shared or borrowed.</w:t>
      </w:r>
    </w:p>
    <w:p w14:paraId="1F00DEC7" w14:textId="77777777" w:rsidR="006C4D53" w:rsidRPr="002F5A76" w:rsidRDefault="006C4D53" w:rsidP="006C4D53">
      <w:pPr>
        <w:rPr>
          <w:rFonts w:ascii="Arial" w:eastAsia="Times New Roman" w:hAnsi="Arial" w:cs="Arial"/>
          <w:b/>
        </w:rPr>
      </w:pPr>
    </w:p>
    <w:p w14:paraId="23ED2C23" w14:textId="5EF2AD9D" w:rsidR="006C4D53" w:rsidRPr="002F5A76" w:rsidRDefault="006C4D53" w:rsidP="006C4D53">
      <w:pPr>
        <w:rPr>
          <w:rFonts w:ascii="Arial" w:eastAsia="Times New Roman" w:hAnsi="Arial" w:cs="Arial"/>
          <w:b/>
          <w:bCs/>
        </w:rPr>
      </w:pPr>
      <w:r w:rsidRPr="002F5A76">
        <w:rPr>
          <w:rFonts w:ascii="Arial" w:eastAsia="Times New Roman" w:hAnsi="Arial" w:cs="Arial"/>
          <w:b/>
          <w:bCs/>
        </w:rPr>
        <w:t>All subjects:</w:t>
      </w:r>
    </w:p>
    <w:p w14:paraId="1EFB59B9" w14:textId="77777777" w:rsidR="006C4D53" w:rsidRPr="002F5A76" w:rsidRDefault="006C4D53" w:rsidP="006C4D53">
      <w:pPr>
        <w:rPr>
          <w:rFonts w:ascii="Arial" w:eastAsia="Times New Roman" w:hAnsi="Arial" w:cs="Arial"/>
        </w:rPr>
      </w:pPr>
    </w:p>
    <w:p w14:paraId="5CC30F75" w14:textId="77777777" w:rsidR="006C4D53" w:rsidRPr="002F5A76" w:rsidRDefault="006C4D53" w:rsidP="006C4D53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5A76">
        <w:rPr>
          <w:rFonts w:ascii="Arial" w:eastAsia="Times New Roman" w:hAnsi="Arial" w:cs="Arial"/>
        </w:rPr>
        <w:t>Blue or black pen for writing</w:t>
      </w:r>
    </w:p>
    <w:p w14:paraId="4234E60D" w14:textId="77777777" w:rsidR="006C4D53" w:rsidRPr="002F5A76" w:rsidRDefault="006C4D53" w:rsidP="006C4D53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5A76">
        <w:rPr>
          <w:rFonts w:ascii="Arial" w:eastAsia="Times New Roman" w:hAnsi="Arial" w:cs="Arial"/>
        </w:rPr>
        <w:t>Green pen for marking</w:t>
      </w:r>
    </w:p>
    <w:p w14:paraId="026A65CE" w14:textId="77777777" w:rsidR="006C4D53" w:rsidRPr="002F5A76" w:rsidRDefault="006C4D53" w:rsidP="006C4D53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5A76">
        <w:rPr>
          <w:rFonts w:ascii="Arial" w:eastAsia="Times New Roman" w:hAnsi="Arial" w:cs="Arial"/>
        </w:rPr>
        <w:t>Pencil</w:t>
      </w:r>
    </w:p>
    <w:p w14:paraId="46D04496" w14:textId="77777777" w:rsidR="006C4D53" w:rsidRPr="002F5A76" w:rsidRDefault="006C4D53" w:rsidP="006C4D53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5A76">
        <w:rPr>
          <w:rFonts w:ascii="Arial" w:eastAsia="Times New Roman" w:hAnsi="Arial" w:cs="Arial"/>
        </w:rPr>
        <w:t>Sharpener</w:t>
      </w:r>
    </w:p>
    <w:p w14:paraId="3EE4038A" w14:textId="77777777" w:rsidR="006C4D53" w:rsidRPr="002F5A76" w:rsidRDefault="006C4D53" w:rsidP="006C4D53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5A76">
        <w:rPr>
          <w:rFonts w:ascii="Arial" w:eastAsia="Times New Roman" w:hAnsi="Arial" w:cs="Arial"/>
        </w:rPr>
        <w:t>30cm Ruler</w:t>
      </w:r>
    </w:p>
    <w:p w14:paraId="4C6895D5" w14:textId="77777777" w:rsidR="006C4D53" w:rsidRPr="002F5A76" w:rsidRDefault="006C4D53" w:rsidP="006C4D53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5A76">
        <w:rPr>
          <w:rFonts w:ascii="Arial" w:eastAsia="Times New Roman" w:hAnsi="Arial" w:cs="Arial"/>
        </w:rPr>
        <w:t>Rubber</w:t>
      </w:r>
    </w:p>
    <w:p w14:paraId="6348D7E8" w14:textId="77777777" w:rsidR="006C4D53" w:rsidRPr="002F5A76" w:rsidRDefault="006C4D53" w:rsidP="006C4D53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5A76">
        <w:rPr>
          <w:rFonts w:ascii="Arial" w:eastAsia="Times New Roman" w:hAnsi="Arial" w:cs="Arial"/>
        </w:rPr>
        <w:t>School appropriate scissors</w:t>
      </w:r>
    </w:p>
    <w:p w14:paraId="7C8FBCB7" w14:textId="2BADC116" w:rsidR="006C4D53" w:rsidRPr="002F5A76" w:rsidRDefault="006C4D53" w:rsidP="006C4D53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5A76">
        <w:rPr>
          <w:rFonts w:ascii="Arial" w:eastAsia="Times New Roman" w:hAnsi="Arial" w:cs="Arial"/>
        </w:rPr>
        <w:t>Glue stick</w:t>
      </w:r>
    </w:p>
    <w:p w14:paraId="43D52948" w14:textId="3AE137FD" w:rsidR="006C4D53" w:rsidRPr="002F5A76" w:rsidRDefault="006C4D53" w:rsidP="006C4D53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5A76">
        <w:rPr>
          <w:rFonts w:ascii="Arial" w:eastAsia="Times New Roman" w:hAnsi="Arial" w:cs="Arial"/>
        </w:rPr>
        <w:t>Coloured pencils</w:t>
      </w:r>
    </w:p>
    <w:p w14:paraId="5ED2C267" w14:textId="02D341B6" w:rsidR="006C4D53" w:rsidRDefault="006C4D53" w:rsidP="006C4D5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2F5A76">
        <w:rPr>
          <w:rFonts w:ascii="Arial" w:eastAsia="Times New Roman" w:hAnsi="Arial" w:cs="Arial"/>
          <w:color w:val="000000"/>
        </w:rPr>
        <w:t>Laptop or similar device for all Y</w:t>
      </w:r>
      <w:r w:rsidR="00674A94">
        <w:rPr>
          <w:rFonts w:ascii="Arial" w:eastAsia="Times New Roman" w:hAnsi="Arial" w:cs="Arial"/>
          <w:color w:val="000000"/>
        </w:rPr>
        <w:t>8</w:t>
      </w:r>
      <w:r w:rsidRPr="002F5A76">
        <w:rPr>
          <w:rFonts w:ascii="Arial" w:eastAsia="Times New Roman" w:hAnsi="Arial" w:cs="Arial"/>
          <w:color w:val="000000"/>
        </w:rPr>
        <w:t xml:space="preserve"> upwards (including headphones)</w:t>
      </w:r>
    </w:p>
    <w:p w14:paraId="10F593AB" w14:textId="78D30DDA" w:rsidR="002F5A76" w:rsidRDefault="002F5A76" w:rsidP="006C4D5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Hand sanitiser</w:t>
      </w:r>
    </w:p>
    <w:p w14:paraId="53C76213" w14:textId="77777777" w:rsidR="002F2D4D" w:rsidRDefault="002F2D4D" w:rsidP="002F2D4D">
      <w:pPr>
        <w:pStyle w:val="ListParagraph"/>
        <w:rPr>
          <w:rFonts w:ascii="Arial" w:eastAsia="Times New Roman" w:hAnsi="Arial" w:cs="Arial"/>
          <w:color w:val="000000"/>
        </w:rPr>
      </w:pPr>
    </w:p>
    <w:p w14:paraId="347DDAAE" w14:textId="77777777" w:rsidR="006C4D53" w:rsidRPr="002F5A76" w:rsidRDefault="006C4D53" w:rsidP="006C4D53">
      <w:pPr>
        <w:rPr>
          <w:rFonts w:ascii="Arial" w:hAnsi="Arial" w:cs="Arial"/>
        </w:rPr>
      </w:pPr>
    </w:p>
    <w:p w14:paraId="43FAEBAA" w14:textId="14BE5E5F" w:rsidR="009227AC" w:rsidRDefault="006C4D53" w:rsidP="006C4D53">
      <w:pPr>
        <w:rPr>
          <w:rFonts w:ascii="Arial" w:hAnsi="Arial" w:cs="Arial"/>
        </w:rPr>
      </w:pPr>
      <w:r w:rsidRPr="002F5A76">
        <w:rPr>
          <w:rFonts w:ascii="Arial" w:hAnsi="Arial" w:cs="Arial"/>
          <w:b/>
          <w:bCs/>
        </w:rPr>
        <w:t xml:space="preserve">Maths </w:t>
      </w:r>
      <w:r w:rsidRPr="002F5A76">
        <w:rPr>
          <w:rFonts w:ascii="Arial" w:hAnsi="Arial" w:cs="Arial"/>
        </w:rPr>
        <w:t>require:</w:t>
      </w:r>
    </w:p>
    <w:p w14:paraId="663720DA" w14:textId="77777777" w:rsidR="002F5A76" w:rsidRPr="002F5A76" w:rsidRDefault="002F5A76" w:rsidP="006C4D53">
      <w:pPr>
        <w:rPr>
          <w:rFonts w:ascii="Arial" w:hAnsi="Arial" w:cs="Arial"/>
        </w:rPr>
      </w:pPr>
    </w:p>
    <w:p w14:paraId="0634469F" w14:textId="77777777" w:rsidR="006C4D53" w:rsidRPr="002F5A76" w:rsidRDefault="006C4D53" w:rsidP="006C4D53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5A76">
        <w:rPr>
          <w:rFonts w:ascii="Arial" w:eastAsia="Times New Roman" w:hAnsi="Arial" w:cs="Arial"/>
        </w:rPr>
        <w:t>Scientific Calculator (recommend Casio fx-83GTX or fx-85GTX for years 7-11)</w:t>
      </w:r>
    </w:p>
    <w:p w14:paraId="1E86026D" w14:textId="77777777" w:rsidR="006C4D53" w:rsidRPr="002F5A76" w:rsidRDefault="006C4D53" w:rsidP="006C4D53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5A76">
        <w:rPr>
          <w:rFonts w:ascii="Arial" w:eastAsia="Times New Roman" w:hAnsi="Arial" w:cs="Arial"/>
        </w:rPr>
        <w:t>Pair of compasses</w:t>
      </w:r>
    </w:p>
    <w:p w14:paraId="1617E013" w14:textId="77777777" w:rsidR="006C4D53" w:rsidRPr="002F5A76" w:rsidRDefault="006C4D53" w:rsidP="006C4D53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F5A76">
        <w:rPr>
          <w:rFonts w:ascii="Arial" w:eastAsia="Times New Roman" w:hAnsi="Arial" w:cs="Arial"/>
        </w:rPr>
        <w:t>Protractor</w:t>
      </w:r>
    </w:p>
    <w:p w14:paraId="2CFBEF87" w14:textId="77777777" w:rsidR="006C4D53" w:rsidRPr="002F5A76" w:rsidRDefault="006C4D53" w:rsidP="006C4D53">
      <w:pPr>
        <w:rPr>
          <w:rFonts w:ascii="Arial" w:hAnsi="Arial" w:cs="Arial"/>
        </w:rPr>
      </w:pPr>
    </w:p>
    <w:p w14:paraId="12485A44" w14:textId="77777777" w:rsidR="006C4D53" w:rsidRPr="002F5A76" w:rsidRDefault="006C4D53" w:rsidP="006C4D53">
      <w:pPr>
        <w:rPr>
          <w:rFonts w:ascii="Arial" w:eastAsia="Times New Roman" w:hAnsi="Arial" w:cs="Arial"/>
          <w:color w:val="000000"/>
          <w:highlight w:val="yellow"/>
        </w:rPr>
      </w:pPr>
    </w:p>
    <w:p w14:paraId="19BCC27B" w14:textId="1D8BA411" w:rsidR="006C4D53" w:rsidRPr="002F5A76" w:rsidRDefault="006C4D53" w:rsidP="006C4D53">
      <w:pPr>
        <w:rPr>
          <w:rFonts w:ascii="Arial" w:eastAsia="Times New Roman" w:hAnsi="Arial" w:cs="Arial"/>
          <w:b/>
          <w:bCs/>
          <w:color w:val="000000"/>
        </w:rPr>
      </w:pPr>
      <w:r w:rsidRPr="002F5A76">
        <w:rPr>
          <w:rFonts w:ascii="Arial" w:eastAsia="Times New Roman" w:hAnsi="Arial" w:cs="Arial"/>
          <w:b/>
          <w:bCs/>
          <w:color w:val="000000"/>
        </w:rPr>
        <w:t>It is essential that all pupils have a mask during the school day.</w:t>
      </w:r>
      <w:r w:rsidR="00C717A5">
        <w:rPr>
          <w:rFonts w:ascii="Arial" w:eastAsia="Times New Roman" w:hAnsi="Arial" w:cs="Arial"/>
          <w:b/>
          <w:bCs/>
          <w:color w:val="000000"/>
        </w:rPr>
        <w:t xml:space="preserve"> There may be circumstances where it is necessary to wear a face covering.</w:t>
      </w:r>
    </w:p>
    <w:p w14:paraId="5820D17A" w14:textId="77777777" w:rsidR="006C4D53" w:rsidRPr="002F5A76" w:rsidRDefault="006C4D53" w:rsidP="006C4D53">
      <w:pPr>
        <w:rPr>
          <w:rFonts w:ascii="Arial" w:hAnsi="Arial" w:cs="Arial"/>
          <w:b/>
          <w:bCs/>
        </w:rPr>
      </w:pPr>
    </w:p>
    <w:p w14:paraId="7E112170" w14:textId="77777777" w:rsidR="006C4D53" w:rsidRPr="002F5A76" w:rsidRDefault="006C4D53" w:rsidP="006C4D53">
      <w:pPr>
        <w:rPr>
          <w:rFonts w:ascii="Arial" w:hAnsi="Arial" w:cs="Arial"/>
        </w:rPr>
      </w:pPr>
    </w:p>
    <w:p w14:paraId="1F5D08F5" w14:textId="77777777" w:rsidR="003E518E" w:rsidRPr="009227AC" w:rsidRDefault="003E518E" w:rsidP="00B06F4A">
      <w:pPr>
        <w:rPr>
          <w:sz w:val="24"/>
          <w:szCs w:val="24"/>
        </w:rPr>
      </w:pPr>
    </w:p>
    <w:sectPr w:rsidR="003E518E" w:rsidRPr="009227AC" w:rsidSect="002816F6">
      <w:footerReference w:type="default" r:id="rId7"/>
      <w:headerReference w:type="first" r:id="rId8"/>
      <w:footerReference w:type="first" r:id="rId9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7585F" w14:textId="77777777" w:rsidR="00436AC4" w:rsidRDefault="00436AC4" w:rsidP="00E9798E">
      <w:r>
        <w:separator/>
      </w:r>
    </w:p>
  </w:endnote>
  <w:endnote w:type="continuationSeparator" w:id="0">
    <w:p w14:paraId="01B93AFD" w14:textId="77777777" w:rsidR="00436AC4" w:rsidRDefault="00436AC4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AB00" w14:textId="77777777" w:rsidR="00E9798E" w:rsidRDefault="001B30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6F6A227" wp14:editId="1EB79586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3F009FA" wp14:editId="2ABB7C8F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6E91" w14:textId="77777777" w:rsidR="002816F6" w:rsidRPr="002816F6" w:rsidRDefault="002816F6" w:rsidP="002816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2E313C20" wp14:editId="31DC67CD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80B81" w14:textId="77777777" w:rsidR="00436AC4" w:rsidRDefault="00436AC4" w:rsidP="00E9798E">
      <w:r>
        <w:separator/>
      </w:r>
    </w:p>
  </w:footnote>
  <w:footnote w:type="continuationSeparator" w:id="0">
    <w:p w14:paraId="1E68BD6A" w14:textId="77777777" w:rsidR="00436AC4" w:rsidRDefault="00436AC4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CCC5" w14:textId="77777777" w:rsidR="002816F6" w:rsidRDefault="002816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5A65163" wp14:editId="088D4232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317C6"/>
    <w:multiLevelType w:val="hybridMultilevel"/>
    <w:tmpl w:val="5B6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B60E8"/>
    <w:multiLevelType w:val="hybridMultilevel"/>
    <w:tmpl w:val="D75E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53"/>
    <w:rsid w:val="000032F6"/>
    <w:rsid w:val="000B7A9E"/>
    <w:rsid w:val="000E1462"/>
    <w:rsid w:val="001B30BF"/>
    <w:rsid w:val="001B548E"/>
    <w:rsid w:val="001F47E0"/>
    <w:rsid w:val="00222EAE"/>
    <w:rsid w:val="002816F6"/>
    <w:rsid w:val="002F2D4D"/>
    <w:rsid w:val="002F5A76"/>
    <w:rsid w:val="003B7ABF"/>
    <w:rsid w:val="003E518E"/>
    <w:rsid w:val="00436AC4"/>
    <w:rsid w:val="004C6C65"/>
    <w:rsid w:val="004E635D"/>
    <w:rsid w:val="00505DB3"/>
    <w:rsid w:val="0055468B"/>
    <w:rsid w:val="0058298F"/>
    <w:rsid w:val="006278E9"/>
    <w:rsid w:val="00652CB2"/>
    <w:rsid w:val="00674A94"/>
    <w:rsid w:val="006C4D53"/>
    <w:rsid w:val="006E533A"/>
    <w:rsid w:val="0079732D"/>
    <w:rsid w:val="00850296"/>
    <w:rsid w:val="008F7187"/>
    <w:rsid w:val="009227AC"/>
    <w:rsid w:val="00AA1883"/>
    <w:rsid w:val="00AF2F97"/>
    <w:rsid w:val="00B06F4A"/>
    <w:rsid w:val="00C561FA"/>
    <w:rsid w:val="00C717A5"/>
    <w:rsid w:val="00CA13E4"/>
    <w:rsid w:val="00CB51FF"/>
    <w:rsid w:val="00CD1805"/>
    <w:rsid w:val="00D648C4"/>
    <w:rsid w:val="00E052ED"/>
    <w:rsid w:val="00E26A08"/>
    <w:rsid w:val="00E70F74"/>
    <w:rsid w:val="00E9798E"/>
    <w:rsid w:val="00F3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FC226A"/>
  <w15:chartTrackingRefBased/>
  <w15:docId w15:val="{82BD92CA-70B6-458C-AEF9-309FA0D9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D53"/>
    <w:rPr>
      <w:rFonts w:ascii="Calibri" w:hAnsi="Calibri"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paragraph" w:styleId="BodyText">
    <w:name w:val="Body Text"/>
    <w:basedOn w:val="Normal"/>
    <w:link w:val="BodyTextChar"/>
    <w:rsid w:val="00222EAE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  <w:spacing w:val="-3"/>
      <w:szCs w:val="28"/>
    </w:rPr>
  </w:style>
  <w:style w:type="character" w:customStyle="1" w:styleId="BodyTextChar">
    <w:name w:val="Body Text Char"/>
    <w:basedOn w:val="DefaultParagraphFont"/>
    <w:link w:val="BodyText"/>
    <w:rsid w:val="00222EAE"/>
    <w:rPr>
      <w:rFonts w:ascii="Times New Roman" w:eastAsia="Times New Roman" w:hAnsi="Times New Roman" w:cs="Times New Roman"/>
      <w:spacing w:val="-3"/>
      <w:szCs w:val="28"/>
      <w:lang w:val="en-GB"/>
    </w:rPr>
  </w:style>
  <w:style w:type="character" w:styleId="Hyperlink">
    <w:name w:val="Hyperlink"/>
    <w:rsid w:val="00222E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C-FS-02\PrincethorpeHome$\melaniebutler\Downloads\Banner%20Template%20-%20Princethorpe%20-%20Portrait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Template - Princethorpe - Portrait - Nov 2016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Pyne</dc:creator>
  <cp:keywords/>
  <dc:description/>
  <cp:lastModifiedBy>Melanie Butler</cp:lastModifiedBy>
  <cp:revision>2</cp:revision>
  <cp:lastPrinted>2016-11-04T11:44:00Z</cp:lastPrinted>
  <dcterms:created xsi:type="dcterms:W3CDTF">2021-09-04T17:36:00Z</dcterms:created>
  <dcterms:modified xsi:type="dcterms:W3CDTF">2021-09-04T17:36:00Z</dcterms:modified>
</cp:coreProperties>
</file>